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11AFD" w14:textId="77777777" w:rsidR="00901618" w:rsidRDefault="00901618" w:rsidP="00CD0597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Freedom of Information Act (FOIA)</w:t>
      </w:r>
    </w:p>
    <w:p w14:paraId="6CA562B4" w14:textId="77777777" w:rsidR="00CD0597" w:rsidRPr="00DF1CE9" w:rsidRDefault="00901618" w:rsidP="00CD0597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Block </w:t>
      </w:r>
      <w:r w:rsidR="00CD0597" w:rsidRPr="00DF1CE9">
        <w:rPr>
          <w:rFonts w:ascii="Century Gothic" w:hAnsi="Century Gothic"/>
        </w:rPr>
        <w:t>Diagram</w:t>
      </w:r>
      <w:r>
        <w:rPr>
          <w:rFonts w:ascii="Century Gothic" w:hAnsi="Century Gothic"/>
        </w:rPr>
        <w:t xml:space="preserve"> of the</w:t>
      </w:r>
    </w:p>
    <w:p w14:paraId="1FC88AE7" w14:textId="77777777" w:rsidR="00CD0597" w:rsidRPr="00DF1CE9" w:rsidRDefault="00CD0597" w:rsidP="00901618">
      <w:pPr>
        <w:spacing w:line="120" w:lineRule="auto"/>
        <w:rPr>
          <w:rFonts w:ascii="Century Gothic" w:hAnsi="Century Gothic"/>
        </w:rPr>
      </w:pPr>
    </w:p>
    <w:p w14:paraId="6B858EF7" w14:textId="77777777" w:rsidR="002734FF" w:rsidRPr="00DF1CE9" w:rsidRDefault="00901618" w:rsidP="00CD0597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Village of Stanford </w:t>
      </w:r>
    </w:p>
    <w:p w14:paraId="7DCA8BC5" w14:textId="77777777" w:rsidR="00CD0597" w:rsidRPr="00DF1CE9" w:rsidRDefault="00CD0597" w:rsidP="00CD0597">
      <w:pPr>
        <w:jc w:val="center"/>
        <w:rPr>
          <w:rFonts w:ascii="Century Gothic" w:hAnsi="Century Gothic"/>
        </w:rPr>
      </w:pPr>
    </w:p>
    <w:p w14:paraId="5E60F016" w14:textId="77777777" w:rsidR="00CD0597" w:rsidRDefault="006A3702" w:rsidP="00901618">
      <w:pPr>
        <w:jc w:val="center"/>
      </w:pPr>
      <w:r>
        <w:rPr>
          <w:noProof/>
        </w:rPr>
        <w:pict w14:anchorId="060CADF3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88" type="#_x0000_t202" style="position:absolute;left:0;text-align:left;margin-left:-2.7pt;margin-top:4.65pt;width:508.9pt;height:57.75pt;z-index:25168281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gSrxhikCAABPBAAADgAAAAAAAAAAAAAAAAAuAgAAZHJzL2Uyb0Rv&#10;Yy54bWxQSwECLQAUAAYACAAAACEA/S8y1tsAAAAFAQAADwAAAAAAAAAAAAAAAACDBAAAZHJzL2Rv&#10;d25yZXYueG1sUEsFBgAAAAAEAAQA8wAAAIsFAAAAAA==&#10;">
            <v:textbox>
              <w:txbxContent>
                <w:p w14:paraId="18B5EB40" w14:textId="77777777" w:rsidR="00901618" w:rsidRDefault="00901618" w:rsidP="00901618">
                  <w:pPr>
                    <w:jc w:val="center"/>
                  </w:pPr>
                  <w:r>
                    <w:t>VILLAGE PRESIDENT</w:t>
                  </w:r>
                </w:p>
                <w:p w14:paraId="160EB4F8" w14:textId="77777777" w:rsidR="00901618" w:rsidRDefault="00901618" w:rsidP="00901618">
                  <w:pPr>
                    <w:jc w:val="center"/>
                  </w:pPr>
                </w:p>
                <w:p w14:paraId="4D4142D8" w14:textId="77777777" w:rsidR="00901618" w:rsidRDefault="000E166A" w:rsidP="00901618">
                  <w:pPr>
                    <w:jc w:val="center"/>
                  </w:pPr>
                  <w:r>
                    <w:t>Jeremiah Pitcher</w:t>
                  </w:r>
                </w:p>
              </w:txbxContent>
            </v:textbox>
          </v:shape>
        </w:pict>
      </w:r>
      <w:r>
        <w:rPr>
          <w:noProof/>
        </w:rPr>
        <w:pict w14:anchorId="2F79E90B"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left:0;text-align:left;margin-left:-4.5pt;margin-top:4.7pt;width:510.7pt;height:57.75pt;z-index:251634688"/>
        </w:pict>
      </w:r>
      <w:r>
        <w:rPr>
          <w:noProof/>
        </w:rPr>
        <w:pict w14:anchorId="72EE1373">
          <v:shape id="_x0000_s1087" type="#_x0000_t202" style="position:absolute;left:0;text-align:left;margin-left:-2.25pt;margin-top:6.15pt;width:14.25pt;height:20.25pt;z-index:251680768" stroked="f">
            <v:textbox style="mso-next-textbox:#_x0000_s1087">
              <w:txbxContent>
                <w:p w14:paraId="4414DAA6" w14:textId="77777777" w:rsidR="00EA548E" w:rsidRPr="00EA548E" w:rsidRDefault="00EA548E" w:rsidP="00EA548E">
                  <w:pPr>
                    <w:rPr>
                      <w:sz w:val="18"/>
                      <w:szCs w:val="18"/>
                    </w:rPr>
                  </w:pPr>
                  <w:r w:rsidRPr="00DF1CE9">
                    <w:rPr>
                      <w:rFonts w:ascii="Century Gothic" w:hAnsi="Century Gothic"/>
                      <w:sz w:val="20"/>
                      <w:szCs w:val="20"/>
                    </w:rPr>
                    <w:t>I</w:t>
                  </w:r>
                  <w:r w:rsidRPr="00EA548E"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  <w10:anchorlock/>
          </v:shape>
        </w:pict>
      </w:r>
    </w:p>
    <w:p w14:paraId="47E76F02" w14:textId="77777777" w:rsidR="00901618" w:rsidRDefault="00901618" w:rsidP="00901618">
      <w:pPr>
        <w:jc w:val="center"/>
      </w:pPr>
    </w:p>
    <w:p w14:paraId="149A729A" w14:textId="77777777" w:rsidR="00CD0597" w:rsidRPr="00CD0597" w:rsidRDefault="00CD0597" w:rsidP="00CD0597"/>
    <w:p w14:paraId="042B2D61" w14:textId="77777777" w:rsidR="00CD0597" w:rsidRPr="00CD0597" w:rsidRDefault="00CD0597" w:rsidP="00CD0597"/>
    <w:p w14:paraId="077894E5" w14:textId="77777777" w:rsidR="00CD0597" w:rsidRPr="00CD0597" w:rsidRDefault="006A3702" w:rsidP="00CD0597">
      <w:r>
        <w:rPr>
          <w:noProof/>
        </w:rPr>
        <w:pict w14:anchorId="326D156B">
          <v:line id="_x0000_s1035" style="position:absolute;z-index:251635712" from="240pt,7.25pt" to="240.05pt,112.2pt">
            <w10:anchorlock/>
          </v:line>
        </w:pict>
      </w:r>
    </w:p>
    <w:p w14:paraId="37F4C093" w14:textId="77777777" w:rsidR="00CD0597" w:rsidRPr="00CD0597" w:rsidRDefault="00CD0597" w:rsidP="00CD0597"/>
    <w:p w14:paraId="438CA7C3" w14:textId="77777777" w:rsidR="00CD0597" w:rsidRPr="00CD0597" w:rsidRDefault="006A3702" w:rsidP="00CD0597">
      <w:pPr>
        <w:jc w:val="center"/>
      </w:pPr>
      <w:r>
        <w:rPr>
          <w:noProof/>
        </w:rPr>
        <w:pict w14:anchorId="1DDB806A">
          <v:shape id="_x0000_s1093" type="#_x0000_t202" style="position:absolute;left:0;text-align:left;margin-left:-7.45pt;margin-top:234.6pt;width:537.75pt;height:334.9pt;z-index:2516899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Ev5qekqAgAATwQAAA4AAAAAAAAAAAAAAAAALgIAAGRycy9lMm9E&#10;b2MueG1sUEsBAi0AFAAGAAgAAAAhAP0vMtbbAAAABQEAAA8AAAAAAAAAAAAAAAAAhAQAAGRycy9k&#10;b3ducmV2LnhtbFBLBQYAAAAABAAEAPMAAACMBQAAAAA=&#10;">
            <v:textbox>
              <w:txbxContent>
                <w:p w14:paraId="0FEAE22B" w14:textId="77777777" w:rsidR="00A922D3" w:rsidRDefault="00A922D3">
                  <w:r>
                    <w:t>Brad Bode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Robert M. Boitnott                                </w:t>
                  </w:r>
                  <w:r>
                    <w:tab/>
                  </w:r>
                  <w:r w:rsidR="000E166A">
                    <w:t xml:space="preserve">       Dustin Carter</w:t>
                  </w:r>
                </w:p>
              </w:txbxContent>
            </v:textbox>
          </v:shape>
        </w:pict>
      </w:r>
      <w:r>
        <w:rPr>
          <w:noProof/>
        </w:rPr>
        <w:pict w14:anchorId="08DA347C">
          <v:shape id="_x0000_s1091" type="#_x0000_t202" style="position:absolute;left:0;text-align:left;margin-left:421.55pt;margin-top:85.35pt;width:86.95pt;height:1in;z-index:251687936">
            <v:textbox>
              <w:txbxContent>
                <w:p w14:paraId="51B3D221" w14:textId="77777777" w:rsidR="00545C54" w:rsidRPr="00545C54" w:rsidRDefault="00221887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Megan Phillips</w:t>
                  </w:r>
                </w:p>
              </w:txbxContent>
            </v:textbox>
          </v:shape>
        </w:pict>
      </w:r>
      <w:r>
        <w:rPr>
          <w:noProof/>
        </w:rPr>
        <w:pict w14:anchorId="361C2196">
          <v:shape id="_x0000_s1090" type="#_x0000_t202" style="position:absolute;left:0;text-align:left;margin-left:145.2pt;margin-top:75.25pt;width:200.15pt;height:90pt;z-index:251686912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12xKQIAAE8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1LNiEiNElremPiK1zgwTjhuJQmvcD0o6nO6K+u97&#10;cJwS+UFjexbj6TSuQ1Kms+sCFXdp2V5aQDOEqmigZBDXIa1QIs7eYhs3IhH8kskpZ5zaxPtpw+Ja&#10;XOrJ6+U/sHoC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ZENdsSkCAABPBAAADgAAAAAAAAAAAAAAAAAuAgAAZHJzL2Uyb0Rv&#10;Yy54bWxQSwECLQAUAAYACAAAACEA/S8y1tsAAAAFAQAADwAAAAAAAAAAAAAAAACDBAAAZHJzL2Rv&#10;d25yZXYueG1sUEsFBgAAAAAEAAQA8wAAAIsFAAAAAA==&#10;">
            <v:textbox>
              <w:txbxContent>
                <w:p w14:paraId="2B5573CF" w14:textId="3C34F134" w:rsidR="00EA2D5A" w:rsidRDefault="00EA2D5A">
                  <w:r>
                    <w:t xml:space="preserve">      </w:t>
                  </w:r>
                  <w:r w:rsidR="00905724">
                    <w:t xml:space="preserve">Brandon </w:t>
                  </w:r>
                  <w:proofErr w:type="gramStart"/>
                  <w:r w:rsidR="00905724">
                    <w:t>Ciasnocha</w:t>
                  </w:r>
                  <w:r w:rsidR="008A015A">
                    <w:t xml:space="preserve"> </w:t>
                  </w:r>
                  <w:r>
                    <w:t xml:space="preserve"> (</w:t>
                  </w:r>
                  <w:proofErr w:type="gramEnd"/>
                  <w:r>
                    <w:t>exp. 20</w:t>
                  </w:r>
                  <w:r w:rsidR="008A015A">
                    <w:t>2</w:t>
                  </w:r>
                  <w:r w:rsidR="006A3702">
                    <w:t>2</w:t>
                  </w:r>
                  <w:r>
                    <w:t>)</w:t>
                  </w:r>
                </w:p>
                <w:p w14:paraId="08489D0D" w14:textId="561630AE" w:rsidR="00EA2D5A" w:rsidRDefault="00EA2D5A">
                  <w:r>
                    <w:t xml:space="preserve">      </w:t>
                  </w:r>
                  <w:r w:rsidR="006A3702">
                    <w:t xml:space="preserve">OPEN         </w:t>
                  </w:r>
                  <w:r w:rsidR="00782533">
                    <w:t xml:space="preserve">         </w:t>
                  </w:r>
                  <w:r w:rsidR="009F3170">
                    <w:t xml:space="preserve">  </w:t>
                  </w:r>
                  <w:proofErr w:type="gramStart"/>
                  <w:r w:rsidR="00DE2647">
                    <w:t xml:space="preserve"> </w:t>
                  </w:r>
                  <w:r w:rsidR="006A3702">
                    <w:t xml:space="preserve"> </w:t>
                  </w:r>
                  <w:bookmarkStart w:id="0" w:name="_GoBack"/>
                  <w:bookmarkEnd w:id="0"/>
                  <w:r w:rsidR="008A015A">
                    <w:t xml:space="preserve"> </w:t>
                  </w:r>
                  <w:r w:rsidR="00DE2647">
                    <w:t>(</w:t>
                  </w:r>
                  <w:proofErr w:type="gramEnd"/>
                  <w:r w:rsidR="00DE2647">
                    <w:t>exp. 2019</w:t>
                  </w:r>
                  <w:r>
                    <w:t>)</w:t>
                  </w:r>
                </w:p>
                <w:p w14:paraId="64BDAED2" w14:textId="4BC3874F" w:rsidR="00EA2D5A" w:rsidRDefault="00EA2D5A">
                  <w:r>
                    <w:t xml:space="preserve">      </w:t>
                  </w:r>
                  <w:r w:rsidR="00905724">
                    <w:t>Jessica Anderson</w:t>
                  </w:r>
                  <w:r w:rsidR="004F7A38">
                    <w:t xml:space="preserve">   </w:t>
                  </w:r>
                  <w:proofErr w:type="gramStart"/>
                  <w:r w:rsidR="004F7A38">
                    <w:t xml:space="preserve"> </w:t>
                  </w:r>
                  <w:r w:rsidR="008A015A">
                    <w:t xml:space="preserve"> </w:t>
                  </w:r>
                  <w:r w:rsidR="009F3170">
                    <w:t xml:space="preserve"> </w:t>
                  </w:r>
                  <w:r w:rsidR="00DE2647">
                    <w:t>(</w:t>
                  </w:r>
                  <w:proofErr w:type="gramEnd"/>
                  <w:r w:rsidR="00DE2647">
                    <w:t>exp. 20</w:t>
                  </w:r>
                  <w:r w:rsidR="006A3702">
                    <w:t>22</w:t>
                  </w:r>
                  <w:r>
                    <w:t>)</w:t>
                  </w:r>
                </w:p>
                <w:p w14:paraId="5BE8A9D8" w14:textId="77777777" w:rsidR="00F9250F" w:rsidRDefault="00F9250F">
                  <w:r>
                    <w:t xml:space="preserve">    </w:t>
                  </w:r>
                  <w:r w:rsidR="00DE2647">
                    <w:t xml:space="preserve">  Normadee Miller    </w:t>
                  </w:r>
                  <w:r w:rsidR="008A015A">
                    <w:t xml:space="preserve"> </w:t>
                  </w:r>
                  <w:r w:rsidR="00DE2647">
                    <w:t xml:space="preserve"> (exp. 20</w:t>
                  </w:r>
                  <w:r w:rsidR="000E166A">
                    <w:t>21</w:t>
                  </w:r>
                  <w:r>
                    <w:t>)</w:t>
                  </w:r>
                </w:p>
                <w:p w14:paraId="07C8B178" w14:textId="2B69C5D4" w:rsidR="008A015A" w:rsidRDefault="008A015A">
                  <w:r>
                    <w:t xml:space="preserve">      Josh Scott              </w:t>
                  </w:r>
                  <w:proofErr w:type="gramStart"/>
                  <w:r>
                    <w:t xml:space="preserve">   (</w:t>
                  </w:r>
                  <w:proofErr w:type="gramEnd"/>
                  <w:r>
                    <w:t>exp. 202</w:t>
                  </w:r>
                  <w:r w:rsidR="006A3702">
                    <w:t>2</w:t>
                  </w:r>
                  <w:r>
                    <w:t>)</w:t>
                  </w:r>
                </w:p>
                <w:p w14:paraId="394CEE95" w14:textId="77777777" w:rsidR="008A015A" w:rsidRDefault="004F7A38">
                  <w:r>
                    <w:t xml:space="preserve">      OPEN</w:t>
                  </w:r>
                  <w:r w:rsidR="008A015A">
                    <w:t xml:space="preserve">                     </w:t>
                  </w:r>
                  <w:proofErr w:type="gramStart"/>
                  <w:r w:rsidR="008A015A">
                    <w:t xml:space="preserve">   (</w:t>
                  </w:r>
                  <w:proofErr w:type="gramEnd"/>
                  <w:r w:rsidR="008A015A">
                    <w:t>ext. 2019)</w:t>
                  </w:r>
                </w:p>
                <w:p w14:paraId="5769A77D" w14:textId="77777777" w:rsidR="000039F0" w:rsidRDefault="000039F0">
                  <w:r>
                    <w:t xml:space="preserve">     </w:t>
                  </w:r>
                </w:p>
              </w:txbxContent>
            </v:textbox>
          </v:shape>
        </w:pict>
      </w:r>
      <w:r>
        <w:rPr>
          <w:noProof/>
        </w:rPr>
        <w:pict w14:anchorId="7041353B">
          <v:shape id="_x0000_s1089" type="#_x0000_t202" style="position:absolute;left:0;text-align:left;margin-left:-7.55pt;margin-top:87.6pt;width:98.35pt;height:72.75pt;z-index:2516848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DNHKAIAAE8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VZcBNqZ+oTUOjN0OE4kblrjvlHSYXdX1H89gOOU&#10;yHca5VmOp9M4DsmYzuYFGu7as7v2gGYIVdFAybDdhDRCiTh7hzJuRSI46j1kcs4Zuzbxfp6wOBbX&#10;dor68R9Yfwc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29DNHKAIAAE8EAAAOAAAAAAAAAAAAAAAAAC4CAABkcnMvZTJvRG9j&#10;LnhtbFBLAQItABQABgAIAAAAIQD9LzLW2wAAAAUBAAAPAAAAAAAAAAAAAAAAAIIEAABkcnMvZG93&#10;bnJldi54bWxQSwUGAAAAAAQABADzAAAAigUAAAAA&#10;">
            <v:textbox>
              <w:txbxContent>
                <w:p w14:paraId="62C9D374" w14:textId="2C31C675" w:rsidR="00EA2D5A" w:rsidRDefault="006A3702">
                  <w:r>
                    <w:t>Faith Ten Haken</w:t>
                  </w:r>
                </w:p>
              </w:txbxContent>
            </v:textbox>
          </v:shape>
        </w:pict>
      </w:r>
      <w:r>
        <w:rPr>
          <w:noProof/>
        </w:rPr>
        <w:pict w14:anchorId="10A40C0D">
          <v:shape id="_x0000_s1083" type="#_x0000_t202" style="position:absolute;left:0;text-align:left;margin-left:-12pt;margin-top:41.85pt;width:128.25pt;height:38.25pt;z-index:251676672" stroked="f">
            <v:textbox style="mso-next-textbox:#_x0000_s1083">
              <w:txbxContent>
                <w:p w14:paraId="71137E82" w14:textId="78F8A7BA" w:rsidR="004B1A65" w:rsidRPr="00F85AA0" w:rsidRDefault="006A3702" w:rsidP="009C322C">
                  <w:pPr>
                    <w:rPr>
                      <w:spacing w:val="-20"/>
                    </w:rPr>
                  </w:pPr>
                  <w:r>
                    <w:rPr>
                      <w:spacing w:val="-20"/>
                    </w:rPr>
                    <w:t xml:space="preserve">    </w:t>
                  </w:r>
                  <w:r w:rsidR="00901618">
                    <w:rPr>
                      <w:spacing w:val="-20"/>
                    </w:rPr>
                    <w:t>Village Treasurer</w:t>
                  </w:r>
                </w:p>
              </w:txbxContent>
            </v:textbox>
            <w10:anchorlock/>
          </v:shape>
        </w:pict>
      </w:r>
      <w:r>
        <w:rPr>
          <w:noProof/>
        </w:rPr>
        <w:pict w14:anchorId="006F0CB1">
          <v:shape id="_x0000_s1084" type="#_x0000_t202" style="position:absolute;left:0;text-align:left;margin-left:181.5pt;margin-top:41.85pt;width:125.25pt;height:36.75pt;z-index:251677696" stroked="f">
            <v:textbox style="mso-next-textbox:#_x0000_s1084">
              <w:txbxContent>
                <w:p w14:paraId="730A928A" w14:textId="77777777" w:rsidR="004B1A65" w:rsidRPr="00901618" w:rsidRDefault="00901618" w:rsidP="009C322C">
                  <w:pPr>
                    <w:rPr>
                      <w:rFonts w:asciiTheme="majorHAnsi" w:hAnsiTheme="majorHAnsi"/>
                      <w:spacing w:val="-20"/>
                    </w:rPr>
                  </w:pPr>
                  <w:r>
                    <w:rPr>
                      <w:rFonts w:asciiTheme="majorHAnsi" w:hAnsiTheme="majorHAnsi"/>
                      <w:spacing w:val="-20"/>
                    </w:rPr>
                    <w:t xml:space="preserve">Village </w:t>
                  </w:r>
                  <w:proofErr w:type="gramStart"/>
                  <w:r>
                    <w:rPr>
                      <w:rFonts w:asciiTheme="majorHAnsi" w:hAnsiTheme="majorHAnsi"/>
                      <w:spacing w:val="-20"/>
                    </w:rPr>
                    <w:t>Board  of</w:t>
                  </w:r>
                  <w:proofErr w:type="gramEnd"/>
                  <w:r>
                    <w:rPr>
                      <w:rFonts w:asciiTheme="majorHAnsi" w:hAnsiTheme="majorHAnsi"/>
                      <w:spacing w:val="-20"/>
                    </w:rPr>
                    <w:t xml:space="preserve">  Trustees</w:t>
                  </w:r>
                </w:p>
              </w:txbxContent>
            </v:textbox>
            <w10:anchorlock/>
          </v:shape>
        </w:pict>
      </w:r>
      <w:r>
        <w:rPr>
          <w:noProof/>
        </w:rPr>
        <w:pict w14:anchorId="3F469E18">
          <v:shape id="_x0000_s1085" type="#_x0000_t202" style="position:absolute;left:0;text-align:left;margin-left:392.6pt;margin-top:41.85pt;width:126pt;height:37.5pt;z-index:251678720" stroked="f">
            <v:textbox style="mso-next-textbox:#_x0000_s1085">
              <w:txbxContent>
                <w:p w14:paraId="00F95E57" w14:textId="77777777" w:rsidR="004B1A65" w:rsidRPr="00901618" w:rsidRDefault="00901618" w:rsidP="009C322C">
                  <w:pPr>
                    <w:rPr>
                      <w:rFonts w:asciiTheme="majorHAnsi" w:hAnsiTheme="majorHAnsi"/>
                      <w:spacing w:val="-20"/>
                    </w:rPr>
                  </w:pPr>
                  <w:r>
                    <w:rPr>
                      <w:rFonts w:asciiTheme="majorHAnsi" w:hAnsiTheme="majorHAnsi"/>
                      <w:spacing w:val="-20"/>
                    </w:rPr>
                    <w:t xml:space="preserve">                    </w:t>
                  </w:r>
                  <w:proofErr w:type="gramStart"/>
                  <w:r>
                    <w:rPr>
                      <w:rFonts w:asciiTheme="majorHAnsi" w:hAnsiTheme="majorHAnsi"/>
                      <w:spacing w:val="-20"/>
                    </w:rPr>
                    <w:t>Village  Clerk</w:t>
                  </w:r>
                  <w:proofErr w:type="gramEnd"/>
                </w:p>
              </w:txbxContent>
            </v:textbox>
            <w10:anchorlock/>
          </v:shape>
        </w:pict>
      </w:r>
      <w:r>
        <w:rPr>
          <w:noProof/>
        </w:rPr>
        <w:pict w14:anchorId="132BD69D">
          <v:line id="_x0000_s1057" style="position:absolute;left:0;text-align:left;flip:x;z-index:251657216" from="465.05pt,4.4pt" to="466.5pt,85.35pt">
            <w10:anchorlock/>
          </v:line>
        </w:pict>
      </w:r>
      <w:r>
        <w:rPr>
          <w:noProof/>
        </w:rPr>
        <w:pict w14:anchorId="13D50673">
          <v:line id="_x0000_s1056" style="position:absolute;left:0;text-align:left;z-index:251656192" from="31.5pt,4.4pt" to="31.55pt,86.85pt">
            <w10:anchorlock/>
          </v:line>
        </w:pict>
      </w:r>
      <w:r>
        <w:rPr>
          <w:noProof/>
        </w:rPr>
        <w:pict w14:anchorId="6E653334">
          <v:line id="_x0000_s1038" style="position:absolute;left:0;text-align:left;z-index:251638784" from="31.5pt,157.4pt" to="31.55pt,233.1pt"/>
        </w:pict>
      </w:r>
      <w:r>
        <w:rPr>
          <w:noProof/>
        </w:rPr>
        <w:pict w14:anchorId="3B6A5265">
          <v:line id="_x0000_s1041" style="position:absolute;left:0;text-align:left;z-index:251641856" from="240pt,155.9pt" to="240.05pt,234.6pt"/>
        </w:pict>
      </w:r>
      <w:r>
        <w:rPr>
          <w:noProof/>
        </w:rPr>
        <w:pict w14:anchorId="78E7B3F2">
          <v:line id="_x0000_s1040" style="position:absolute;left:0;text-align:left;z-index:251640832" from="466.5pt,158.15pt" to="466.55pt,233.85pt"/>
        </w:pict>
      </w:r>
      <w:r>
        <w:rPr>
          <w:noProof/>
        </w:rPr>
        <w:pict w14:anchorId="6BEF4126">
          <v:shape id="_x0000_s1069" type="#_x0000_t202" style="position:absolute;left:0;text-align:left;margin-left:423pt;margin-top:88.35pt;width:30pt;height:20.25pt;z-index:251662336" stroked="f">
            <v:textbox style="mso-next-textbox:#_x0000_s1069">
              <w:txbxContent>
                <w:p w14:paraId="47465BAE" w14:textId="77777777" w:rsidR="004B1A65" w:rsidRPr="00DF1CE9" w:rsidRDefault="004B1A65" w:rsidP="00523749">
                  <w:pPr>
                    <w:rPr>
                      <w:rFonts w:ascii="Century Gothic" w:hAnsi="Century Gothic"/>
                    </w:rPr>
                  </w:pPr>
                  <w:r w:rsidRPr="00DF1CE9">
                    <w:rPr>
                      <w:rFonts w:ascii="Century Gothic" w:hAnsi="Century Gothic"/>
                    </w:rPr>
                    <w:t>C.</w:t>
                  </w:r>
                </w:p>
              </w:txbxContent>
            </v:textbox>
            <w10:anchorlock/>
          </v:shape>
        </w:pict>
      </w:r>
      <w:r>
        <w:rPr>
          <w:noProof/>
        </w:rPr>
        <w:pict w14:anchorId="54A340EB">
          <v:rect id="_x0000_s1039" style="position:absolute;left:0;text-align:left;margin-left:420.05pt;margin-top:85.35pt;width:86.95pt;height:1in;z-index:251639808">
            <w10:anchorlock/>
          </v:rect>
        </w:pict>
      </w:r>
      <w:r>
        <w:rPr>
          <w:noProof/>
        </w:rPr>
        <w:pict w14:anchorId="15FE69CA">
          <v:shape id="_x0000_s1068" type="#_x0000_t202" style="position:absolute;left:0;text-align:left;margin-left:192.75pt;margin-top:87.6pt;width:30pt;height:20.25pt;z-index:251661312" stroked="f">
            <v:textbox style="mso-next-textbox:#_x0000_s1068">
              <w:txbxContent>
                <w:p w14:paraId="0AC4DC4C" w14:textId="77777777" w:rsidR="004B1A65" w:rsidRPr="00DF1CE9" w:rsidRDefault="004B1A65" w:rsidP="00523749">
                  <w:pPr>
                    <w:rPr>
                      <w:rFonts w:ascii="Century Gothic" w:hAnsi="Century Gothic"/>
                    </w:rPr>
                  </w:pPr>
                  <w:r w:rsidRPr="00DF1CE9">
                    <w:rPr>
                      <w:rFonts w:ascii="Century Gothic" w:hAnsi="Century Gothic"/>
                    </w:rPr>
                    <w:t>B.</w:t>
                  </w:r>
                </w:p>
              </w:txbxContent>
            </v:textbox>
            <w10:anchorlock/>
          </v:shape>
        </w:pict>
      </w:r>
      <w:r>
        <w:rPr>
          <w:noProof/>
        </w:rPr>
        <w:pict w14:anchorId="5C2D2BDE">
          <v:rect id="_x0000_s1037" style="position:absolute;left:0;text-align:left;margin-left:189.05pt;margin-top:84.6pt;width:93.7pt;height:1in;z-index:251637760">
            <w10:anchorlock/>
          </v:rect>
        </w:pict>
      </w:r>
      <w:r>
        <w:rPr>
          <w:noProof/>
        </w:rPr>
        <w:pict w14:anchorId="4BF8DA69">
          <v:shape id="_x0000_s1067" type="#_x0000_t202" style="position:absolute;left:0;text-align:left;margin-left:-3pt;margin-top:89.1pt;width:30pt;height:20.25pt;z-index:251660288" stroked="f">
            <v:textbox style="mso-next-textbox:#_x0000_s1067">
              <w:txbxContent>
                <w:p w14:paraId="747F3CF0" w14:textId="77777777" w:rsidR="004B1A65" w:rsidRPr="00DF1CE9" w:rsidRDefault="004B1A65" w:rsidP="00523749">
                  <w:pPr>
                    <w:rPr>
                      <w:rFonts w:ascii="Century Gothic" w:hAnsi="Century Gothic"/>
                    </w:rPr>
                  </w:pPr>
                  <w:r w:rsidRPr="00DF1CE9">
                    <w:rPr>
                      <w:rFonts w:ascii="Century Gothic" w:hAnsi="Century Gothic"/>
                    </w:rPr>
                    <w:t>A.</w:t>
                  </w:r>
                </w:p>
              </w:txbxContent>
            </v:textbox>
            <w10:anchorlock/>
          </v:shape>
        </w:pict>
      </w:r>
      <w:r>
        <w:rPr>
          <w:noProof/>
        </w:rPr>
        <w:pict w14:anchorId="24DFC42A">
          <v:rect id="_x0000_s1036" style="position:absolute;left:0;text-align:left;margin-left:-7.55pt;margin-top:88.35pt;width:81.7pt;height:1in;z-index:251636736">
            <w10:anchorlock/>
          </v:rect>
        </w:pict>
      </w:r>
      <w:r>
        <w:rPr>
          <w:noProof/>
        </w:rPr>
        <w:pict w14:anchorId="377546D1">
          <v:shape id="_x0000_s1086" type="#_x0000_t202" style="position:absolute;left:0;text-align:left;margin-left:68.25pt;margin-top:166pt;width:367.5pt;height:3.55pt;z-index:251679744" stroked="f">
            <v:textbox style="mso-next-textbox:#_x0000_s1086">
              <w:txbxContent>
                <w:p w14:paraId="6AF86E20" w14:textId="77777777" w:rsidR="004B1A65" w:rsidRPr="00DF1CE9" w:rsidRDefault="004B1A65" w:rsidP="00E71403">
                  <w:pPr>
                    <w:jc w:val="center"/>
                    <w:rPr>
                      <w:rFonts w:ascii="Century Gothic" w:hAnsi="Century Gothic"/>
                      <w:spacing w:val="20"/>
                    </w:rPr>
                  </w:pPr>
                </w:p>
              </w:txbxContent>
            </v:textbox>
            <w10:anchorlock/>
          </v:shape>
        </w:pict>
      </w:r>
      <w:r>
        <w:rPr>
          <w:noProof/>
        </w:rPr>
        <w:pict w14:anchorId="292A8550">
          <v:shape id="_x0000_s1082" type="#_x0000_t202" style="position:absolute;left:0;text-align:left;margin-left:405.75pt;margin-top:203.1pt;width:126.75pt;height:25.5pt;z-index:251675648" stroked="f">
            <v:textbox style="mso-next-textbox:#_x0000_s1082">
              <w:txbxContent>
                <w:p w14:paraId="0B40A841" w14:textId="77777777" w:rsidR="004B1A65" w:rsidRPr="00DF1CE9" w:rsidRDefault="00A922D3" w:rsidP="009C322C">
                  <w:pPr>
                    <w:rPr>
                      <w:rFonts w:ascii="Century Gothic" w:hAnsi="Century Gothic"/>
                      <w:spacing w:val="-20"/>
                    </w:rPr>
                  </w:pPr>
                  <w:r>
                    <w:rPr>
                      <w:rFonts w:ascii="Century Gothic" w:hAnsi="Century Gothic"/>
                      <w:spacing w:val="-20"/>
                    </w:rPr>
                    <w:t>Chief of Police</w:t>
                  </w:r>
                </w:p>
              </w:txbxContent>
            </v:textbox>
            <w10:anchorlock/>
          </v:shape>
        </w:pict>
      </w:r>
      <w:r>
        <w:rPr>
          <w:noProof/>
        </w:rPr>
        <w:pict w14:anchorId="5F49092E">
          <v:shape id="_x0000_s1081" type="#_x0000_t202" style="position:absolute;left:0;text-align:left;margin-left:182.25pt;margin-top:190pt;width:126pt;height:39.35pt;z-index:251674624" stroked="f">
            <v:textbox style="mso-next-textbox:#_x0000_s1081">
              <w:txbxContent>
                <w:p w14:paraId="312DD481" w14:textId="77777777" w:rsidR="004B1A65" w:rsidRPr="00DF1CE9" w:rsidRDefault="00A922D3" w:rsidP="00A922D3">
                  <w:pPr>
                    <w:rPr>
                      <w:rFonts w:ascii="Century Gothic" w:hAnsi="Century Gothic"/>
                      <w:spacing w:val="-20"/>
                    </w:rPr>
                  </w:pPr>
                  <w:r>
                    <w:rPr>
                      <w:rFonts w:ascii="Century Gothic" w:hAnsi="Century Gothic"/>
                      <w:spacing w:val="-20"/>
                    </w:rPr>
                    <w:t>Director of Public                     Works</w:t>
                  </w:r>
                </w:p>
              </w:txbxContent>
            </v:textbox>
            <w10:anchorlock/>
          </v:shape>
        </w:pict>
      </w:r>
      <w:r>
        <w:rPr>
          <w:noProof/>
        </w:rPr>
        <w:pict w14:anchorId="0FF20F9E">
          <v:shape id="_x0000_s1080" type="#_x0000_t202" style="position:absolute;left:0;text-align:left;margin-left:-16.5pt;margin-top:200.85pt;width:127.5pt;height:27pt;z-index:251673600" stroked="f">
            <v:textbox style="mso-next-textbox:#_x0000_s1080">
              <w:txbxContent>
                <w:p w14:paraId="56BC8825" w14:textId="77777777" w:rsidR="004B1A65" w:rsidRPr="00DF1CE9" w:rsidRDefault="00A922D3" w:rsidP="009C322C">
                  <w:pPr>
                    <w:rPr>
                      <w:rFonts w:ascii="Century Gothic" w:hAnsi="Century Gothic"/>
                      <w:spacing w:val="-20"/>
                    </w:rPr>
                  </w:pPr>
                  <w:r>
                    <w:rPr>
                      <w:rFonts w:ascii="Century Gothic" w:hAnsi="Century Gothic"/>
                      <w:spacing w:val="-20"/>
                    </w:rPr>
                    <w:t>Water Operator</w:t>
                  </w:r>
                  <w:r w:rsidR="004C542F">
                    <w:rPr>
                      <w:rFonts w:ascii="Century Gothic" w:hAnsi="Century Gothic"/>
                      <w:spacing w:val="-20"/>
                    </w:rPr>
                    <w:t xml:space="preserve"> </w:t>
                  </w:r>
                  <w:r w:rsidR="00F85AA0" w:rsidRPr="00DF1CE9">
                    <w:rPr>
                      <w:rFonts w:ascii="Century Gothic" w:hAnsi="Century Gothic"/>
                      <w:spacing w:val="-20"/>
                    </w:rPr>
                    <w:t xml:space="preserve"> </w:t>
                  </w:r>
                </w:p>
              </w:txbxContent>
            </v:textbox>
            <w10:anchorlock/>
          </v:shape>
        </w:pict>
      </w:r>
      <w:r>
        <w:rPr>
          <w:noProof/>
        </w:rPr>
        <w:pict w14:anchorId="544DD512">
          <v:shape id="_x0000_s1070" type="#_x0000_t202" style="position:absolute;left:0;text-align:left;margin-left:-4.5pt;margin-top:236.85pt;width:30pt;height:20.25pt;z-index:251663360" stroked="f">
            <v:textbox style="mso-next-textbox:#_x0000_s1070">
              <w:txbxContent>
                <w:p w14:paraId="709D1905" w14:textId="77777777" w:rsidR="004B1A65" w:rsidRPr="00DF1CE9" w:rsidRDefault="004B1A65" w:rsidP="00523749">
                  <w:pPr>
                    <w:rPr>
                      <w:rFonts w:ascii="Century Gothic" w:hAnsi="Century Gothic"/>
                    </w:rPr>
                  </w:pPr>
                  <w:r w:rsidRPr="00DF1CE9">
                    <w:rPr>
                      <w:rFonts w:ascii="Century Gothic" w:hAnsi="Century Gothic"/>
                    </w:rPr>
                    <w:t>1.</w:t>
                  </w:r>
                </w:p>
              </w:txbxContent>
            </v:textbox>
            <w10:anchorlock/>
          </v:shape>
        </w:pict>
      </w:r>
      <w:r>
        <w:rPr>
          <w:noProof/>
        </w:rPr>
        <w:pict w14:anchorId="48F407FA">
          <v:rect id="_x0000_s1043" style="position:absolute;left:0;text-align:left;margin-left:-7.45pt;margin-top:233.85pt;width:81.7pt;height:1in;z-index:251642880">
            <w10:anchorlock/>
          </v:rect>
        </w:pict>
      </w:r>
      <w:r>
        <w:rPr>
          <w:noProof/>
        </w:rPr>
        <w:pict w14:anchorId="54E2E600">
          <v:shape id="_x0000_s1073" type="#_x0000_t202" style="position:absolute;left:0;text-align:left;margin-left:192.75pt;margin-top:238.35pt;width:30pt;height:20.25pt;z-index:251666432" stroked="f">
            <v:textbox style="mso-next-textbox:#_x0000_s1073">
              <w:txbxContent>
                <w:p w14:paraId="06BBD99B" w14:textId="77777777" w:rsidR="004B1A65" w:rsidRPr="00DF1CE9" w:rsidRDefault="004B1A65" w:rsidP="009C322C">
                  <w:pPr>
                    <w:rPr>
                      <w:rFonts w:ascii="Century Gothic" w:hAnsi="Century Gothic"/>
                    </w:rPr>
                  </w:pPr>
                  <w:r w:rsidRPr="00DF1CE9">
                    <w:rPr>
                      <w:rFonts w:ascii="Century Gothic" w:hAnsi="Century Gothic"/>
                    </w:rPr>
                    <w:t>1.</w:t>
                  </w:r>
                </w:p>
              </w:txbxContent>
            </v:textbox>
            <w10:anchorlock/>
          </v:shape>
        </w:pict>
      </w:r>
      <w:r>
        <w:rPr>
          <w:noProof/>
        </w:rPr>
        <w:pict w14:anchorId="1F9E6239">
          <v:rect id="_x0000_s1044" style="position:absolute;left:0;text-align:left;margin-left:-7.55pt;margin-top:491.1pt;width:93.7pt;height:1in;z-index:251643904">
            <w10:anchorlock/>
          </v:rect>
        </w:pict>
      </w:r>
      <w:r>
        <w:rPr>
          <w:noProof/>
        </w:rPr>
        <w:pict w14:anchorId="1A2ADE7B">
          <v:shape id="_x0000_s1078" type="#_x0000_t202" style="position:absolute;left:0;text-align:left;margin-left:423pt;margin-top:237.6pt;width:30pt;height:20.25pt;z-index:251671552" stroked="f">
            <v:textbox style="mso-next-textbox:#_x0000_s1078">
              <w:txbxContent>
                <w:p w14:paraId="2B80118C" w14:textId="77777777" w:rsidR="004B1A65" w:rsidRPr="00DF1CE9" w:rsidRDefault="004B1A65" w:rsidP="009C322C">
                  <w:pPr>
                    <w:rPr>
                      <w:rFonts w:ascii="Century Gothic" w:hAnsi="Century Gothic"/>
                    </w:rPr>
                  </w:pPr>
                  <w:r w:rsidRPr="00DF1CE9">
                    <w:rPr>
                      <w:rFonts w:ascii="Century Gothic" w:hAnsi="Century Gothic"/>
                    </w:rPr>
                    <w:t>1.</w:t>
                  </w:r>
                </w:p>
              </w:txbxContent>
            </v:textbox>
            <w10:anchorlock/>
          </v:shape>
        </w:pict>
      </w:r>
      <w:r>
        <w:rPr>
          <w:noProof/>
        </w:rPr>
        <w:pict w14:anchorId="79A5C9E1">
          <v:rect id="_x0000_s1045" style="position:absolute;left:0;text-align:left;margin-left:420.05pt;margin-top:234.6pt;width:86.95pt;height:1in;z-index:251644928">
            <w10:anchorlock/>
          </v:rect>
        </w:pict>
      </w:r>
      <w:r>
        <w:rPr>
          <w:noProof/>
        </w:rPr>
        <w:pict w14:anchorId="683EBB97">
          <v:shape id="_x0000_s1071" type="#_x0000_t202" style="position:absolute;left:0;text-align:left;margin-left:-4.5pt;margin-top:314.85pt;width:30pt;height:20.25pt;z-index:251664384" stroked="f">
            <v:textbox style="mso-next-textbox:#_x0000_s1071">
              <w:txbxContent>
                <w:p w14:paraId="5D3256A6" w14:textId="77777777" w:rsidR="004B1A65" w:rsidRPr="00DF1CE9" w:rsidRDefault="004B1A65" w:rsidP="009C322C">
                  <w:pPr>
                    <w:rPr>
                      <w:rFonts w:ascii="Century Gothic" w:hAnsi="Century Gothic"/>
                    </w:rPr>
                  </w:pPr>
                  <w:r w:rsidRPr="00DF1CE9">
                    <w:rPr>
                      <w:rFonts w:ascii="Century Gothic" w:hAnsi="Century Gothic"/>
                    </w:rPr>
                    <w:t>2.</w:t>
                  </w:r>
                </w:p>
              </w:txbxContent>
            </v:textbox>
            <w10:anchorlock/>
          </v:shape>
        </w:pict>
      </w:r>
      <w:r>
        <w:rPr>
          <w:noProof/>
        </w:rPr>
        <w:pict w14:anchorId="49AF7DA0">
          <v:shape id="_x0000_s1074" type="#_x0000_t202" style="position:absolute;left:0;text-align:left;margin-left:192.75pt;margin-top:315.6pt;width:30pt;height:20.25pt;z-index:251667456" stroked="f">
            <v:textbox style="mso-next-textbox:#_x0000_s1074">
              <w:txbxContent>
                <w:p w14:paraId="13A55B40" w14:textId="77777777" w:rsidR="004B1A65" w:rsidRPr="00DF1CE9" w:rsidRDefault="004B1A65" w:rsidP="009C322C">
                  <w:pPr>
                    <w:rPr>
                      <w:rFonts w:ascii="Century Gothic" w:hAnsi="Century Gothic"/>
                    </w:rPr>
                  </w:pPr>
                  <w:r w:rsidRPr="00DF1CE9">
                    <w:rPr>
                      <w:rFonts w:ascii="Century Gothic" w:hAnsi="Century Gothic"/>
                    </w:rPr>
                    <w:t>2.</w:t>
                  </w:r>
                </w:p>
              </w:txbxContent>
            </v:textbox>
            <w10:anchorlock/>
          </v:shape>
        </w:pict>
      </w:r>
      <w:r>
        <w:rPr>
          <w:noProof/>
        </w:rPr>
        <w:pict w14:anchorId="6C7340EF">
          <v:shape id="_x0000_s1077" type="#_x0000_t202" style="position:absolute;left:0;text-align:left;margin-left:423pt;margin-top:314.85pt;width:30pt;height:20.25pt;z-index:251670528" stroked="f">
            <v:textbox style="mso-next-textbox:#_x0000_s1077">
              <w:txbxContent>
                <w:p w14:paraId="2A2C649E" w14:textId="77777777" w:rsidR="004B1A65" w:rsidRPr="00DF1CE9" w:rsidRDefault="004B1A65" w:rsidP="009C322C">
                  <w:pPr>
                    <w:rPr>
                      <w:rFonts w:ascii="Century Gothic" w:hAnsi="Century Gothic"/>
                    </w:rPr>
                  </w:pPr>
                  <w:r w:rsidRPr="00DF1CE9">
                    <w:rPr>
                      <w:rFonts w:ascii="Century Gothic" w:hAnsi="Century Gothic"/>
                    </w:rPr>
                    <w:t>2.</w:t>
                  </w:r>
                </w:p>
              </w:txbxContent>
            </v:textbox>
            <w10:anchorlock/>
          </v:shape>
        </w:pict>
      </w:r>
      <w:r>
        <w:rPr>
          <w:noProof/>
        </w:rPr>
        <w:pict w14:anchorId="1C8EFA8D">
          <v:rect id="_x0000_s1046" style="position:absolute;left:0;text-align:left;margin-left:-7.45pt;margin-top:311.85pt;width:81.7pt;height:1in;z-index:251645952">
            <w10:anchorlock/>
          </v:rect>
        </w:pict>
      </w:r>
      <w:r>
        <w:rPr>
          <w:noProof/>
        </w:rPr>
        <w:pict w14:anchorId="342EB217">
          <v:rect id="_x0000_s1047" style="position:absolute;left:0;text-align:left;margin-left:189.05pt;margin-top:313.35pt;width:93.7pt;height:1in;z-index:251646976">
            <w10:anchorlock/>
          </v:rect>
        </w:pict>
      </w:r>
      <w:r>
        <w:rPr>
          <w:noProof/>
        </w:rPr>
        <w:pict w14:anchorId="7E72DF0A">
          <v:rect id="_x0000_s1048" style="position:absolute;left:0;text-align:left;margin-left:420.8pt;margin-top:312.6pt;width:86.95pt;height:1in;z-index:251648000">
            <w10:anchorlock/>
          </v:rect>
        </w:pict>
      </w:r>
      <w:r>
        <w:rPr>
          <w:noProof/>
        </w:rPr>
        <w:pict w14:anchorId="17E375CD">
          <v:shape id="_x0000_s1072" type="#_x0000_t202" style="position:absolute;left:0;text-align:left;margin-left:-5.25pt;margin-top:392.85pt;width:30pt;height:20.25pt;z-index:251665408" stroked="f">
            <v:textbox style="mso-next-textbox:#_x0000_s1072">
              <w:txbxContent>
                <w:p w14:paraId="6269C0F3" w14:textId="77777777" w:rsidR="004B1A65" w:rsidRPr="00DF1CE9" w:rsidRDefault="004B1A65" w:rsidP="009C322C">
                  <w:pPr>
                    <w:rPr>
                      <w:rFonts w:ascii="Century Gothic" w:hAnsi="Century Gothic"/>
                    </w:rPr>
                  </w:pPr>
                  <w:r w:rsidRPr="00DF1CE9">
                    <w:rPr>
                      <w:rFonts w:ascii="Century Gothic" w:hAnsi="Century Gothic"/>
                    </w:rPr>
                    <w:t>3.</w:t>
                  </w:r>
                </w:p>
              </w:txbxContent>
            </v:textbox>
            <w10:anchorlock/>
          </v:shape>
        </w:pict>
      </w:r>
      <w:r>
        <w:rPr>
          <w:noProof/>
        </w:rPr>
        <w:pict w14:anchorId="0C2AF3FF">
          <v:shape id="_x0000_s1075" type="#_x0000_t202" style="position:absolute;left:0;text-align:left;margin-left:192.75pt;margin-top:395.1pt;width:30pt;height:20.25pt;z-index:251668480" stroked="f">
            <v:textbox style="mso-next-textbox:#_x0000_s1075">
              <w:txbxContent>
                <w:p w14:paraId="683D91DF" w14:textId="77777777" w:rsidR="004B1A65" w:rsidRPr="00DF1CE9" w:rsidRDefault="004B1A65" w:rsidP="009C322C">
                  <w:pPr>
                    <w:rPr>
                      <w:rFonts w:ascii="Century Gothic" w:hAnsi="Century Gothic"/>
                    </w:rPr>
                  </w:pPr>
                  <w:r w:rsidRPr="00DF1CE9">
                    <w:rPr>
                      <w:rFonts w:ascii="Century Gothic" w:hAnsi="Century Gothic"/>
                    </w:rPr>
                    <w:t>3.</w:t>
                  </w:r>
                </w:p>
              </w:txbxContent>
            </v:textbox>
            <w10:anchorlock/>
          </v:shape>
        </w:pict>
      </w:r>
      <w:r>
        <w:rPr>
          <w:noProof/>
        </w:rPr>
        <w:pict w14:anchorId="66DF2BCA">
          <v:shape id="_x0000_s1076" type="#_x0000_t202" style="position:absolute;left:0;text-align:left;margin-left:423.75pt;margin-top:394.35pt;width:30pt;height:20.25pt;z-index:251669504" stroked="f">
            <v:textbox style="mso-next-textbox:#_x0000_s1076">
              <w:txbxContent>
                <w:p w14:paraId="59858FAB" w14:textId="77777777" w:rsidR="004B1A65" w:rsidRPr="00DF1CE9" w:rsidRDefault="004B1A65" w:rsidP="009C322C">
                  <w:pPr>
                    <w:rPr>
                      <w:rFonts w:ascii="Century Gothic" w:hAnsi="Century Gothic"/>
                    </w:rPr>
                  </w:pPr>
                  <w:r w:rsidRPr="00DF1CE9">
                    <w:rPr>
                      <w:rFonts w:ascii="Century Gothic" w:hAnsi="Century Gothic"/>
                    </w:rPr>
                    <w:t>3.</w:t>
                  </w:r>
                </w:p>
              </w:txbxContent>
            </v:textbox>
            <w10:anchorlock/>
          </v:shape>
        </w:pict>
      </w:r>
      <w:r>
        <w:rPr>
          <w:noProof/>
        </w:rPr>
        <w:pict w14:anchorId="1A9FE064">
          <v:rect id="_x0000_s1049" style="position:absolute;left:0;text-align:left;margin-left:-7.45pt;margin-top:389.85pt;width:81.7pt;height:1in;z-index:251649024">
            <w10:anchorlock/>
          </v:rect>
        </w:pict>
      </w:r>
      <w:r>
        <w:rPr>
          <w:noProof/>
        </w:rPr>
        <w:pict w14:anchorId="02702769">
          <v:shape id="_x0000_s1079" type="#_x0000_t202" style="position:absolute;left:0;text-align:left;margin-left:102pt;margin-top:478.35pt;width:284.25pt;height:18pt;z-index:251672576" stroked="f">
            <v:textbox style="mso-next-textbox:#_x0000_s1079">
              <w:txbxContent>
                <w:p w14:paraId="474C401A" w14:textId="77777777" w:rsidR="004B1A65" w:rsidRPr="00DF1CE9" w:rsidRDefault="004B1A65" w:rsidP="009C322C">
                  <w:pPr>
                    <w:jc w:val="center"/>
                    <w:rPr>
                      <w:rFonts w:ascii="Century Gothic" w:hAnsi="Century Gothic"/>
                      <w:spacing w:val="20"/>
                    </w:rPr>
                  </w:pPr>
                  <w:r w:rsidRPr="00DF1CE9">
                    <w:rPr>
                      <w:rFonts w:ascii="Century Gothic" w:hAnsi="Century Gothic"/>
                      <w:spacing w:val="20"/>
                    </w:rPr>
                    <w:t>CONCLUDING SENTENCE</w:t>
                  </w:r>
                </w:p>
              </w:txbxContent>
            </v:textbox>
            <w10:anchorlock/>
          </v:shape>
        </w:pict>
      </w:r>
      <w:r>
        <w:rPr>
          <w:noProof/>
        </w:rPr>
        <w:pict w14:anchorId="23A49AC6">
          <v:line id="_x0000_s1053" style="position:absolute;left:0;text-align:left;z-index:251653120" from="240pt,461.9pt" to="240.05pt,502.35pt">
            <w10:anchorlock/>
          </v:line>
        </w:pict>
      </w:r>
      <w:r>
        <w:rPr>
          <w:noProof/>
        </w:rPr>
        <w:pict w14:anchorId="7CD2572D">
          <v:rect id="_x0000_s1050" style="position:absolute;left:0;text-align:left;margin-left:189.05pt;margin-top:392.1pt;width:94.45pt;height:69pt;z-index:251650048"/>
        </w:pict>
      </w:r>
      <w:r>
        <w:rPr>
          <w:noProof/>
        </w:rPr>
        <w:pict w14:anchorId="2C674180">
          <v:rect id="_x0000_s1051" style="position:absolute;left:0;text-align:left;margin-left:421.55pt;margin-top:391.35pt;width:86.95pt;height:71.25pt;z-index:251651072"/>
        </w:pict>
      </w:r>
      <w:r>
        <w:rPr>
          <w:noProof/>
        </w:rPr>
        <w:pict w14:anchorId="10489190">
          <v:line id="_x0000_s1054" style="position:absolute;left:0;text-align:left;z-index:251654144" from="49.5pt,502.35pt" to="96.75pt,543.6pt">
            <w10:anchorlock/>
          </v:line>
        </w:pict>
      </w:r>
      <w:r>
        <w:rPr>
          <w:noProof/>
        </w:rPr>
        <w:pict w14:anchorId="4B04EE6B">
          <v:line id="_x0000_s1055" style="position:absolute;left:0;text-align:left;flip:x;z-index:251655168" from="404.25pt,463.35pt" to="453pt,502.35pt">
            <w10:anchorlock/>
          </v:line>
        </w:pict>
      </w:r>
      <w:r>
        <w:rPr>
          <w:noProof/>
        </w:rPr>
        <w:pict w14:anchorId="173B660D">
          <v:shape id="_x0000_s1052" type="#_x0000_t109" style="position:absolute;left:0;text-align:left;margin-left:.4pt;margin-top:502.35pt;width:518.2pt;height:60.75pt;z-index:251652096">
            <w10:anchorlock/>
          </v:shape>
        </w:pict>
      </w:r>
      <w:r>
        <w:rPr>
          <w:noProof/>
        </w:rPr>
        <w:pict w14:anchorId="5CC6B8C5">
          <v:line id="_x0000_s1066" style="position:absolute;left:0;text-align:left;flip:y;z-index:251659264" from="31.5pt,4.35pt" to="466.55pt,4.4pt"/>
        </w:pict>
      </w:r>
      <w:r>
        <w:rPr>
          <w:noProof/>
        </w:rPr>
        <w:pict w14:anchorId="4EAB324F">
          <v:line id="_x0000_s1060" style="position:absolute;left:0;text-align:left;z-index:251658240" from="31.5pt,18.6pt" to="31.5pt,18.6pt"/>
        </w:pict>
      </w:r>
    </w:p>
    <w:sectPr w:rsidR="00CD0597" w:rsidRPr="00CD0597" w:rsidSect="00CD0597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1618"/>
    <w:rsid w:val="000039F0"/>
    <w:rsid w:val="000E166A"/>
    <w:rsid w:val="001230B2"/>
    <w:rsid w:val="001B35E0"/>
    <w:rsid w:val="00221887"/>
    <w:rsid w:val="002620DA"/>
    <w:rsid w:val="002734FF"/>
    <w:rsid w:val="00357A7E"/>
    <w:rsid w:val="0037238E"/>
    <w:rsid w:val="0040096A"/>
    <w:rsid w:val="00430BE4"/>
    <w:rsid w:val="00490CE1"/>
    <w:rsid w:val="004B1A65"/>
    <w:rsid w:val="004C542F"/>
    <w:rsid w:val="004F7A38"/>
    <w:rsid w:val="00523749"/>
    <w:rsid w:val="00545C54"/>
    <w:rsid w:val="006671A4"/>
    <w:rsid w:val="006702B8"/>
    <w:rsid w:val="006A3702"/>
    <w:rsid w:val="006C02A7"/>
    <w:rsid w:val="00725630"/>
    <w:rsid w:val="00782533"/>
    <w:rsid w:val="007A31E7"/>
    <w:rsid w:val="00823122"/>
    <w:rsid w:val="008A015A"/>
    <w:rsid w:val="00901618"/>
    <w:rsid w:val="00905724"/>
    <w:rsid w:val="009C322C"/>
    <w:rsid w:val="009F3170"/>
    <w:rsid w:val="00A33A68"/>
    <w:rsid w:val="00A922D3"/>
    <w:rsid w:val="00AB1E7C"/>
    <w:rsid w:val="00AF005A"/>
    <w:rsid w:val="00B43A02"/>
    <w:rsid w:val="00C825FE"/>
    <w:rsid w:val="00CD0597"/>
    <w:rsid w:val="00DD4811"/>
    <w:rsid w:val="00DE2647"/>
    <w:rsid w:val="00DF1CE9"/>
    <w:rsid w:val="00E168B1"/>
    <w:rsid w:val="00E65BFD"/>
    <w:rsid w:val="00E71403"/>
    <w:rsid w:val="00E81C40"/>
    <w:rsid w:val="00EA2D5A"/>
    <w:rsid w:val="00EA548E"/>
    <w:rsid w:val="00F71CEC"/>
    <w:rsid w:val="00F85AA0"/>
    <w:rsid w:val="00F9250F"/>
    <w:rsid w:val="00FA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4"/>
    <o:shapelayout v:ext="edit">
      <o:idmap v:ext="edit" data="1"/>
    </o:shapelayout>
  </w:shapeDefaults>
  <w:decimalSymbol w:val="."/>
  <w:listSeparator w:val=","/>
  <w14:docId w14:val="1531E22B"/>
  <w15:docId w15:val="{0A3CD608-4688-4A2E-A996-C6C7500D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E168B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6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TP101892037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49FDCF7-A4A7-496B-891A-2A3B440ACD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TP101892037_template</Template>
  <TotalTime>63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20</cp:revision>
  <cp:lastPrinted>2018-07-23T21:00:00Z</cp:lastPrinted>
  <dcterms:created xsi:type="dcterms:W3CDTF">2011-06-27T19:56:00Z</dcterms:created>
  <dcterms:modified xsi:type="dcterms:W3CDTF">2019-08-06T12:51:00Z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TC018920389991</vt:lpwstr>
  </property>
</Properties>
</file>